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1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656FC2" w:rsidRDefault="008A39EB" w:rsidP="00A57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Bilgisayar ve Öğretim Teknolojileri Eğitimi</w:t>
            </w:r>
          </w:p>
        </w:tc>
        <w:tc>
          <w:tcPr>
            <w:tcW w:w="3828" w:type="dxa"/>
            <w:vAlign w:val="center"/>
          </w:tcPr>
          <w:p w:rsidR="00A57C5D" w:rsidRDefault="008A39E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A57C5D">
              <w:rPr>
                <w:rFonts w:ascii="Times New Roman" w:hAnsi="Times New Roman"/>
              </w:rPr>
              <w:t>/</w:t>
            </w:r>
            <w:proofErr w:type="gramStart"/>
            <w:r w:rsidR="00A57C5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="00A57C5D">
              <w:rPr>
                <w:rFonts w:ascii="Times New Roman" w:hAnsi="Times New Roman"/>
              </w:rPr>
              <w:t xml:space="preserve">   </w:t>
            </w:r>
            <w:r w:rsidR="00A57C5D" w:rsidRPr="00ED0621">
              <w:rPr>
                <w:rFonts w:ascii="Times New Roman" w:hAnsi="Times New Roman"/>
                <w:b/>
              </w:rPr>
              <w:t>Güz</w:t>
            </w:r>
            <w:proofErr w:type="gramEnd"/>
            <w:r w:rsidR="00A57C5D">
              <w:rPr>
                <w:rFonts w:ascii="Times New Roman" w:hAnsi="Times New Roman"/>
              </w:rPr>
              <w:t xml:space="preserve">  </w:t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CD1CEC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CD1CEC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="00A57C5D" w:rsidRPr="005920B4">
              <w:rPr>
                <w:rFonts w:ascii="Times New Roman" w:hAnsi="Times New Roman"/>
              </w:rPr>
              <w:t xml:space="preserve"> </w:t>
            </w:r>
            <w:r w:rsidR="00A57C5D">
              <w:rPr>
                <w:rFonts w:ascii="Times New Roman" w:hAnsi="Times New Roman"/>
              </w:rPr>
              <w:t xml:space="preserve">    </w:t>
            </w:r>
            <w:r w:rsidR="00A57C5D" w:rsidRPr="00ED0621">
              <w:rPr>
                <w:rFonts w:ascii="Times New Roman" w:hAnsi="Times New Roman"/>
                <w:b/>
              </w:rPr>
              <w:t>Bahar</w:t>
            </w:r>
            <w:r w:rsidR="00A57C5D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16"/>
              </w:rPr>
              <w:t xml:space="preserve"> X </w:t>
            </w:r>
          </w:p>
          <w:p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:rsidR="00A57C5D" w:rsidRPr="00656FC2" w:rsidRDefault="008A39EB" w:rsidP="008A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C-210</w:t>
            </w:r>
          </w:p>
        </w:tc>
        <w:tc>
          <w:tcPr>
            <w:tcW w:w="2703" w:type="dxa"/>
            <w:vAlign w:val="center"/>
          </w:tcPr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8A39EB">
              <w:rPr>
                <w:rFonts w:ascii="Times New Roman" w:hAnsi="Times New Roman"/>
                <w:b/>
                <w:bCs/>
                <w:sz w:val="22"/>
                <w:szCs w:val="16"/>
              </w:rPr>
              <w:t>X</w:t>
            </w:r>
          </w:p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CD1CEC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CD1CEC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656FC2" w:rsidRDefault="00A57C5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tbl>
      <w:tblPr>
        <w:tblStyle w:val="KlavuzuTablo41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973"/>
        <w:gridCol w:w="1559"/>
        <w:gridCol w:w="1008"/>
      </w:tblGrid>
      <w:tr w:rsidR="00A57C5D" w:rsidRPr="00656FC2" w:rsidTr="00A71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A719B8" w:rsidRPr="00656FC2" w:rsidTr="00A7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719B8" w:rsidRPr="00A57C5D" w:rsidRDefault="00A719B8" w:rsidP="00A719B8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028" w:type="dxa"/>
          </w:tcPr>
          <w:p w:rsidR="00A719B8" w:rsidRDefault="00A719B8" w:rsidP="00A7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Prof. Dr. Feza Orhan</w:t>
            </w:r>
          </w:p>
        </w:tc>
        <w:tc>
          <w:tcPr>
            <w:tcW w:w="6099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Alanımız çalışma konuları</w:t>
            </w:r>
          </w:p>
        </w:tc>
        <w:tc>
          <w:tcPr>
            <w:tcW w:w="2973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A719B8" w:rsidRPr="00656FC2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color w:val="000000"/>
              </w:rPr>
              <w:t>1</w:t>
            </w:r>
            <w:r>
              <w:t>0</w:t>
            </w:r>
            <w:r>
              <w:rPr>
                <w:color w:val="000000"/>
              </w:rPr>
              <w:t>.02.2020</w:t>
            </w:r>
          </w:p>
        </w:tc>
        <w:tc>
          <w:tcPr>
            <w:tcW w:w="1008" w:type="dxa"/>
            <w:vAlign w:val="center"/>
          </w:tcPr>
          <w:p w:rsidR="00A719B8" w:rsidRPr="00ED0621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A719B8">
              <w:rPr>
                <w:color w:val="000000"/>
              </w:rPr>
              <w:t>13.00</w:t>
            </w:r>
          </w:p>
        </w:tc>
      </w:tr>
      <w:tr w:rsidR="00A719B8" w:rsidRPr="00656FC2" w:rsidTr="004668D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719B8" w:rsidRPr="00A57C5D" w:rsidRDefault="00A719B8" w:rsidP="00A719B8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028" w:type="dxa"/>
          </w:tcPr>
          <w:p w:rsidR="00A719B8" w:rsidRP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9B8">
              <w:t>Öğrenciler</w:t>
            </w:r>
          </w:p>
          <w:p w:rsidR="00A719B8" w:rsidRP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9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Çalışma konuları ile ilgili araştırma bulguları</w:t>
            </w:r>
          </w:p>
        </w:tc>
        <w:tc>
          <w:tcPr>
            <w:tcW w:w="2973" w:type="dxa"/>
            <w:vAlign w:val="center"/>
          </w:tcPr>
          <w:p w:rsidR="00A719B8" w:rsidRPr="00ED0621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9" w:type="dxa"/>
          </w:tcPr>
          <w:p w:rsidR="00A719B8" w:rsidRDefault="00A719B8" w:rsidP="00A7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17</w:t>
            </w:r>
            <w:r>
              <w:rPr>
                <w:color w:val="000000"/>
              </w:rPr>
              <w:t>.02.2020</w:t>
            </w:r>
          </w:p>
        </w:tc>
        <w:tc>
          <w:tcPr>
            <w:tcW w:w="1008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D24">
              <w:rPr>
                <w:color w:val="000000"/>
              </w:rPr>
              <w:t>13.00</w:t>
            </w:r>
          </w:p>
        </w:tc>
      </w:tr>
      <w:tr w:rsidR="00A719B8" w:rsidRPr="00656FC2" w:rsidTr="00A7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719B8" w:rsidRPr="00A57C5D" w:rsidRDefault="00A719B8" w:rsidP="00A719B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028" w:type="dxa"/>
          </w:tcPr>
          <w:p w:rsidR="00A719B8" w:rsidRP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9B8">
              <w:t>Öğrenciler</w:t>
            </w:r>
          </w:p>
        </w:tc>
        <w:tc>
          <w:tcPr>
            <w:tcW w:w="6099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Seminer çalışma konularını tartışma. Tüm öğrencilerin hazırlıklı gelmeleri ve tez/sunum yapacakları çalışma konusu ile ilgili yaptıkları okumalar ve tez hocaları ile görüşmelerini paylaşımı.</w:t>
            </w:r>
          </w:p>
        </w:tc>
        <w:tc>
          <w:tcPr>
            <w:tcW w:w="2973" w:type="dxa"/>
            <w:vAlign w:val="center"/>
          </w:tcPr>
          <w:p w:rsidR="00A719B8" w:rsidRPr="00ED0621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9" w:type="dxa"/>
          </w:tcPr>
          <w:p w:rsidR="00A719B8" w:rsidRDefault="00A719B8" w:rsidP="00A7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24</w:t>
            </w:r>
            <w:r>
              <w:rPr>
                <w:color w:val="000000"/>
              </w:rPr>
              <w:t>.0</w:t>
            </w:r>
            <w:r>
              <w:t>2.</w:t>
            </w:r>
            <w:r>
              <w:rPr>
                <w:color w:val="000000"/>
              </w:rPr>
              <w:t>2020</w:t>
            </w:r>
          </w:p>
        </w:tc>
        <w:tc>
          <w:tcPr>
            <w:tcW w:w="1008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D24">
              <w:rPr>
                <w:color w:val="000000"/>
              </w:rPr>
              <w:t>13.00</w:t>
            </w:r>
          </w:p>
        </w:tc>
      </w:tr>
      <w:tr w:rsidR="00A719B8" w:rsidRPr="00656FC2" w:rsidTr="00A719B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719B8" w:rsidRPr="00A57C5D" w:rsidRDefault="00A719B8" w:rsidP="00A719B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028" w:type="dxa"/>
          </w:tcPr>
          <w:p w:rsidR="00A719B8" w:rsidRPr="00A719B8" w:rsidRDefault="005F7DDC" w:rsidP="005F7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Öğrenciler</w:t>
            </w:r>
          </w:p>
        </w:tc>
        <w:tc>
          <w:tcPr>
            <w:tcW w:w="6099" w:type="dxa"/>
          </w:tcPr>
          <w:p w:rsidR="00A719B8" w:rsidRDefault="005F7DDC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Alan ile ilgili makalelerin özetlenmesi</w:t>
            </w:r>
          </w:p>
        </w:tc>
        <w:tc>
          <w:tcPr>
            <w:tcW w:w="2973" w:type="dxa"/>
            <w:vAlign w:val="center"/>
          </w:tcPr>
          <w:p w:rsidR="00A719B8" w:rsidRPr="00ED0621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9" w:type="dxa"/>
          </w:tcPr>
          <w:p w:rsidR="00A719B8" w:rsidRDefault="00A719B8" w:rsidP="00A7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0</w:t>
            </w:r>
            <w:r>
              <w:rPr>
                <w:color w:val="000000"/>
              </w:rPr>
              <w:t>2.03.2020</w:t>
            </w:r>
          </w:p>
        </w:tc>
        <w:tc>
          <w:tcPr>
            <w:tcW w:w="1008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D24">
              <w:rPr>
                <w:color w:val="000000"/>
              </w:rPr>
              <w:t>13.00</w:t>
            </w:r>
          </w:p>
        </w:tc>
      </w:tr>
      <w:tr w:rsidR="00A719B8" w:rsidRPr="00656FC2" w:rsidTr="00A7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719B8" w:rsidRPr="00A57C5D" w:rsidRDefault="00A719B8" w:rsidP="00A719B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028" w:type="dxa"/>
          </w:tcPr>
          <w:p w:rsidR="00A719B8" w:rsidRP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19B8" w:rsidRP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9B8">
              <w:t>Davetli Konuşmacı</w:t>
            </w:r>
          </w:p>
        </w:tc>
        <w:tc>
          <w:tcPr>
            <w:tcW w:w="6099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AYŞEGÜL Liman Kaban</w:t>
            </w:r>
          </w:p>
          <w:p w:rsidR="005F7DDC" w:rsidRDefault="005F7DDC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Dil öğretimine teknoloji </w:t>
            </w:r>
            <w:proofErr w:type="gramStart"/>
            <w:r>
              <w:t>entegrasyonu</w:t>
            </w:r>
            <w:proofErr w:type="gramEnd"/>
            <w:r>
              <w:t xml:space="preserve"> çalışmaları</w:t>
            </w:r>
          </w:p>
        </w:tc>
        <w:tc>
          <w:tcPr>
            <w:tcW w:w="2973" w:type="dxa"/>
            <w:vAlign w:val="center"/>
          </w:tcPr>
          <w:p w:rsidR="00A719B8" w:rsidRPr="00ED0621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9" w:type="dxa"/>
          </w:tcPr>
          <w:p w:rsidR="00A719B8" w:rsidRDefault="00A719B8" w:rsidP="00A7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0</w:t>
            </w:r>
            <w:r>
              <w:rPr>
                <w:color w:val="000000"/>
              </w:rPr>
              <w:t>9.03.2020</w:t>
            </w:r>
          </w:p>
        </w:tc>
        <w:tc>
          <w:tcPr>
            <w:tcW w:w="1008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D24">
              <w:rPr>
                <w:color w:val="000000"/>
              </w:rPr>
              <w:t>13.00</w:t>
            </w:r>
          </w:p>
        </w:tc>
      </w:tr>
      <w:tr w:rsidR="00A719B8" w:rsidRPr="00656FC2" w:rsidTr="00A719B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719B8" w:rsidRPr="00A57C5D" w:rsidRDefault="00A719B8" w:rsidP="00A719B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028" w:type="dxa"/>
          </w:tcPr>
          <w:p w:rsidR="00A719B8" w:rsidRP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9B8">
              <w:t>Davetli Konuşmacı</w:t>
            </w:r>
          </w:p>
          <w:p w:rsidR="00A719B8" w:rsidRP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19B8" w:rsidRP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9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Selin Bozkurtlar</w:t>
            </w:r>
          </w:p>
          <w:p w:rsidR="005F7DDC" w:rsidRDefault="005F7DDC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 yüzyıl becerilerini geliştirmek için “Kendin Seç” projesi kapsamında öğretmen eğitimi süreci</w:t>
            </w:r>
          </w:p>
        </w:tc>
        <w:tc>
          <w:tcPr>
            <w:tcW w:w="2973" w:type="dxa"/>
            <w:vAlign w:val="center"/>
          </w:tcPr>
          <w:p w:rsidR="00A719B8" w:rsidRPr="00ED0621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9" w:type="dxa"/>
          </w:tcPr>
          <w:p w:rsidR="00A719B8" w:rsidRDefault="00A719B8" w:rsidP="00A7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>6.03.2020</w:t>
            </w:r>
          </w:p>
        </w:tc>
        <w:tc>
          <w:tcPr>
            <w:tcW w:w="1008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D24">
              <w:rPr>
                <w:color w:val="000000"/>
              </w:rPr>
              <w:t>13.00</w:t>
            </w:r>
          </w:p>
        </w:tc>
      </w:tr>
      <w:tr w:rsidR="00A719B8" w:rsidRPr="00656FC2" w:rsidTr="00A7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719B8" w:rsidRPr="00A57C5D" w:rsidRDefault="00A719B8" w:rsidP="00A719B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028" w:type="dxa"/>
          </w:tcPr>
          <w:p w:rsidR="00A719B8" w:rsidRP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9B8">
              <w:t>Davetli Konuşmacı</w:t>
            </w:r>
          </w:p>
        </w:tc>
        <w:tc>
          <w:tcPr>
            <w:tcW w:w="6099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IŞIL Boy</w:t>
            </w:r>
          </w:p>
          <w:p w:rsidR="005F7DDC" w:rsidRDefault="005F7DDC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Eğitim Teknolojileri Zirvesi nasıl oluştu, gelişti ve alan katkısı</w:t>
            </w:r>
          </w:p>
        </w:tc>
        <w:tc>
          <w:tcPr>
            <w:tcW w:w="2973" w:type="dxa"/>
            <w:vAlign w:val="center"/>
          </w:tcPr>
          <w:p w:rsidR="00A719B8" w:rsidRPr="00ED0621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9" w:type="dxa"/>
          </w:tcPr>
          <w:p w:rsidR="00A719B8" w:rsidRDefault="00A719B8" w:rsidP="00A7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23.0</w:t>
            </w:r>
            <w:r>
              <w:t>3.</w:t>
            </w:r>
            <w:r>
              <w:rPr>
                <w:color w:val="000000"/>
              </w:rPr>
              <w:t>2020</w:t>
            </w:r>
          </w:p>
        </w:tc>
        <w:tc>
          <w:tcPr>
            <w:tcW w:w="1008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D24">
              <w:rPr>
                <w:color w:val="000000"/>
              </w:rPr>
              <w:t>13.00</w:t>
            </w:r>
          </w:p>
        </w:tc>
      </w:tr>
      <w:tr w:rsidR="00A719B8" w:rsidRPr="00656FC2" w:rsidTr="00A719B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719B8" w:rsidRPr="00A57C5D" w:rsidRDefault="00A719B8" w:rsidP="00A719B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028" w:type="dxa"/>
          </w:tcPr>
          <w:p w:rsidR="00A719B8" w:rsidRDefault="005F7DDC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Dr. Feza Orhan</w:t>
            </w:r>
          </w:p>
        </w:tc>
        <w:tc>
          <w:tcPr>
            <w:tcW w:w="6099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Etkili Sunum Hazırlama</w:t>
            </w:r>
          </w:p>
        </w:tc>
        <w:tc>
          <w:tcPr>
            <w:tcW w:w="2973" w:type="dxa"/>
            <w:vAlign w:val="center"/>
          </w:tcPr>
          <w:p w:rsidR="00A719B8" w:rsidRPr="00ED0621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9" w:type="dxa"/>
          </w:tcPr>
          <w:p w:rsidR="00A719B8" w:rsidRDefault="00A719B8" w:rsidP="00A7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30</w:t>
            </w:r>
            <w:r>
              <w:rPr>
                <w:color w:val="000000"/>
              </w:rPr>
              <w:t>.0</w:t>
            </w:r>
            <w:r>
              <w:t>3.</w:t>
            </w:r>
            <w:r>
              <w:rPr>
                <w:color w:val="000000"/>
              </w:rPr>
              <w:t>2020</w:t>
            </w:r>
          </w:p>
        </w:tc>
        <w:tc>
          <w:tcPr>
            <w:tcW w:w="1008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D24">
              <w:rPr>
                <w:color w:val="000000"/>
              </w:rPr>
              <w:t>13.00</w:t>
            </w:r>
          </w:p>
        </w:tc>
      </w:tr>
      <w:tr w:rsidR="00A719B8" w:rsidRPr="00656FC2" w:rsidTr="00A7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719B8" w:rsidRPr="00A57C5D" w:rsidRDefault="00A719B8" w:rsidP="00A719B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028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Beytullah</w:t>
            </w:r>
            <w:proofErr w:type="spellEnd"/>
            <w:r>
              <w:t xml:space="preserve"> Çayıroğlu</w:t>
            </w:r>
          </w:p>
        </w:tc>
        <w:tc>
          <w:tcPr>
            <w:tcW w:w="6099" w:type="dxa"/>
          </w:tcPr>
          <w:p w:rsidR="00A719B8" w:rsidRDefault="008F0CDB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HAREZMİ pr</w:t>
            </w:r>
            <w:r w:rsidR="005F7DDC">
              <w:t>ojesi nedir, ne kazandırır ?</w:t>
            </w:r>
          </w:p>
        </w:tc>
        <w:tc>
          <w:tcPr>
            <w:tcW w:w="2973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Doç.Dr</w:t>
            </w:r>
            <w:proofErr w:type="spellEnd"/>
            <w:r>
              <w:t>.</w:t>
            </w:r>
            <w:r w:rsidR="008A39EB">
              <w:t xml:space="preserve"> </w:t>
            </w:r>
            <w:r>
              <w:t>Serhat Bahadır Kert</w:t>
            </w:r>
          </w:p>
        </w:tc>
        <w:tc>
          <w:tcPr>
            <w:tcW w:w="1559" w:type="dxa"/>
          </w:tcPr>
          <w:p w:rsidR="00A719B8" w:rsidRDefault="00A719B8" w:rsidP="00A7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06</w:t>
            </w:r>
            <w:r>
              <w:rPr>
                <w:color w:val="000000"/>
              </w:rPr>
              <w:t>.04.2020</w:t>
            </w:r>
          </w:p>
        </w:tc>
        <w:tc>
          <w:tcPr>
            <w:tcW w:w="1008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D24">
              <w:rPr>
                <w:color w:val="000000"/>
              </w:rPr>
              <w:t>13.00</w:t>
            </w:r>
          </w:p>
        </w:tc>
      </w:tr>
      <w:tr w:rsidR="00A719B8" w:rsidRPr="00656FC2" w:rsidTr="00A719B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719B8" w:rsidRPr="00A57C5D" w:rsidRDefault="00A719B8" w:rsidP="00A719B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028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Feyza Nur Gemici</w:t>
            </w:r>
          </w:p>
        </w:tc>
        <w:tc>
          <w:tcPr>
            <w:tcW w:w="6099" w:type="dxa"/>
          </w:tcPr>
          <w:p w:rsidR="00A719B8" w:rsidRDefault="005F7DDC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Bilimsel </w:t>
            </w:r>
            <w:proofErr w:type="spellStart"/>
            <w:r>
              <w:t>Epistomoloji</w:t>
            </w:r>
            <w:proofErr w:type="spellEnd"/>
            <w:r>
              <w:t xml:space="preserve"> ile İnternet kullanımı arasındaki ilişki</w:t>
            </w:r>
          </w:p>
        </w:tc>
        <w:tc>
          <w:tcPr>
            <w:tcW w:w="2973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M.Betül</w:t>
            </w:r>
            <w:proofErr w:type="spellEnd"/>
            <w:r>
              <w:t xml:space="preserve"> Yılmaz</w:t>
            </w:r>
          </w:p>
        </w:tc>
        <w:tc>
          <w:tcPr>
            <w:tcW w:w="1559" w:type="dxa"/>
          </w:tcPr>
          <w:p w:rsidR="00A719B8" w:rsidRDefault="00A719B8" w:rsidP="00A7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13.04.</w:t>
            </w:r>
            <w:r>
              <w:rPr>
                <w:color w:val="000000"/>
              </w:rPr>
              <w:t>2020</w:t>
            </w:r>
          </w:p>
        </w:tc>
        <w:tc>
          <w:tcPr>
            <w:tcW w:w="1008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D24">
              <w:rPr>
                <w:color w:val="000000"/>
              </w:rPr>
              <w:t>13.00</w:t>
            </w:r>
          </w:p>
        </w:tc>
      </w:tr>
      <w:tr w:rsidR="00A719B8" w:rsidRPr="00656FC2" w:rsidTr="00A7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719B8" w:rsidRPr="00A57C5D" w:rsidRDefault="00A719B8" w:rsidP="00A719B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028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Bahar Köse</w:t>
            </w:r>
          </w:p>
        </w:tc>
        <w:tc>
          <w:tcPr>
            <w:tcW w:w="6099" w:type="dxa"/>
          </w:tcPr>
          <w:p w:rsidR="00A719B8" w:rsidRDefault="005F7DDC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Öğrencilerin farklı ortamlarda Ajanda tutma davranışları</w:t>
            </w:r>
          </w:p>
        </w:tc>
        <w:tc>
          <w:tcPr>
            <w:tcW w:w="2973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Doç.Dr</w:t>
            </w:r>
            <w:proofErr w:type="spellEnd"/>
            <w:r>
              <w:t>.</w:t>
            </w:r>
            <w:r w:rsidR="008A39EB">
              <w:t xml:space="preserve"> </w:t>
            </w:r>
            <w:r>
              <w:t>Serhat Bahadır Kert</w:t>
            </w:r>
          </w:p>
        </w:tc>
        <w:tc>
          <w:tcPr>
            <w:tcW w:w="1559" w:type="dxa"/>
          </w:tcPr>
          <w:p w:rsidR="00A719B8" w:rsidRDefault="00A719B8" w:rsidP="00A7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20.04.</w:t>
            </w:r>
            <w:r>
              <w:rPr>
                <w:color w:val="000000"/>
              </w:rPr>
              <w:t>2020</w:t>
            </w:r>
          </w:p>
        </w:tc>
        <w:tc>
          <w:tcPr>
            <w:tcW w:w="1008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D24">
              <w:rPr>
                <w:color w:val="000000"/>
              </w:rPr>
              <w:t>13.00</w:t>
            </w:r>
          </w:p>
        </w:tc>
      </w:tr>
      <w:tr w:rsidR="00A719B8" w:rsidRPr="00656FC2" w:rsidTr="00A719B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719B8" w:rsidRPr="00A57C5D" w:rsidRDefault="00A719B8" w:rsidP="00A719B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12</w:t>
            </w:r>
          </w:p>
        </w:tc>
        <w:tc>
          <w:tcPr>
            <w:tcW w:w="3028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Anıl Baş</w:t>
            </w:r>
          </w:p>
        </w:tc>
        <w:tc>
          <w:tcPr>
            <w:tcW w:w="6099" w:type="dxa"/>
          </w:tcPr>
          <w:p w:rsidR="00A719B8" w:rsidRDefault="005F7DDC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Farklılaştırılmış öğretim </w:t>
            </w:r>
            <w:proofErr w:type="gramStart"/>
            <w:r>
              <w:t>nedir ?</w:t>
            </w:r>
            <w:proofErr w:type="gramEnd"/>
          </w:p>
        </w:tc>
        <w:tc>
          <w:tcPr>
            <w:tcW w:w="2973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Doç.Dr</w:t>
            </w:r>
            <w:proofErr w:type="spellEnd"/>
            <w:r>
              <w:t>.</w:t>
            </w:r>
            <w:r w:rsidR="008A39EB">
              <w:t xml:space="preserve"> </w:t>
            </w:r>
            <w:r>
              <w:t>M. Betül Yılmaz</w:t>
            </w:r>
          </w:p>
        </w:tc>
        <w:tc>
          <w:tcPr>
            <w:tcW w:w="1559" w:type="dxa"/>
          </w:tcPr>
          <w:p w:rsidR="00A719B8" w:rsidRDefault="00A719B8" w:rsidP="00A719B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27.04.</w:t>
            </w:r>
            <w:r>
              <w:rPr>
                <w:color w:val="000000"/>
              </w:rPr>
              <w:t>2020</w:t>
            </w:r>
          </w:p>
        </w:tc>
        <w:tc>
          <w:tcPr>
            <w:tcW w:w="1008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D24">
              <w:rPr>
                <w:color w:val="000000"/>
              </w:rPr>
              <w:t>13.00</w:t>
            </w:r>
          </w:p>
        </w:tc>
      </w:tr>
      <w:tr w:rsidR="00A719B8" w:rsidRPr="00656FC2" w:rsidTr="00A7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719B8" w:rsidRPr="00A57C5D" w:rsidRDefault="00A719B8" w:rsidP="00A719B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13</w:t>
            </w:r>
          </w:p>
        </w:tc>
        <w:tc>
          <w:tcPr>
            <w:tcW w:w="3028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Demet Gökalp</w:t>
            </w:r>
          </w:p>
        </w:tc>
        <w:tc>
          <w:tcPr>
            <w:tcW w:w="6099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Teknoloji Entegrasyonu</w:t>
            </w:r>
            <w:r w:rsidR="005F7DDC">
              <w:t xml:space="preserve"> ile okul dışı öğrenmeyi güçlendirme</w:t>
            </w:r>
          </w:p>
        </w:tc>
        <w:tc>
          <w:tcPr>
            <w:tcW w:w="2973" w:type="dxa"/>
          </w:tcPr>
          <w:p w:rsidR="00A719B8" w:rsidRDefault="008A39EB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r w:rsidR="00A719B8">
              <w:t>Feza Orhan</w:t>
            </w:r>
          </w:p>
        </w:tc>
        <w:tc>
          <w:tcPr>
            <w:tcW w:w="1559" w:type="dxa"/>
          </w:tcPr>
          <w:p w:rsidR="00A719B8" w:rsidRDefault="00A719B8" w:rsidP="00A7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04.0</w:t>
            </w:r>
            <w:r>
              <w:t>5.</w:t>
            </w:r>
            <w:r>
              <w:rPr>
                <w:color w:val="000000"/>
              </w:rPr>
              <w:t>2020</w:t>
            </w:r>
          </w:p>
        </w:tc>
        <w:tc>
          <w:tcPr>
            <w:tcW w:w="1008" w:type="dxa"/>
          </w:tcPr>
          <w:p w:rsidR="00A719B8" w:rsidRDefault="00A719B8" w:rsidP="00A7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D24">
              <w:rPr>
                <w:color w:val="000000"/>
              </w:rPr>
              <w:t>13.00</w:t>
            </w:r>
          </w:p>
        </w:tc>
      </w:tr>
      <w:tr w:rsidR="00A719B8" w:rsidRPr="00656FC2" w:rsidTr="00A719B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719B8" w:rsidRPr="00A57C5D" w:rsidRDefault="00A719B8" w:rsidP="00A719B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14</w:t>
            </w:r>
          </w:p>
        </w:tc>
        <w:tc>
          <w:tcPr>
            <w:tcW w:w="3028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Bakiye ilhan</w:t>
            </w:r>
          </w:p>
        </w:tc>
        <w:tc>
          <w:tcPr>
            <w:tcW w:w="6099" w:type="dxa"/>
          </w:tcPr>
          <w:p w:rsidR="00A719B8" w:rsidRDefault="005F7DDC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Bilgi </w:t>
            </w:r>
            <w:proofErr w:type="spellStart"/>
            <w:r>
              <w:t>İşlemsel</w:t>
            </w:r>
            <w:proofErr w:type="spellEnd"/>
            <w:r>
              <w:t xml:space="preserve"> Düşünme süreçleri nedir ?</w:t>
            </w:r>
          </w:p>
        </w:tc>
        <w:tc>
          <w:tcPr>
            <w:tcW w:w="2973" w:type="dxa"/>
          </w:tcPr>
          <w:p w:rsidR="00A719B8" w:rsidRDefault="008A39EB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r w:rsidR="00A719B8">
              <w:t>Serhat Bahadır Kert</w:t>
            </w:r>
          </w:p>
        </w:tc>
        <w:tc>
          <w:tcPr>
            <w:tcW w:w="1559" w:type="dxa"/>
          </w:tcPr>
          <w:p w:rsidR="00A719B8" w:rsidRDefault="00A719B8" w:rsidP="00A7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11.05.</w:t>
            </w:r>
            <w:r>
              <w:rPr>
                <w:color w:val="000000"/>
              </w:rPr>
              <w:t>2020</w:t>
            </w:r>
          </w:p>
        </w:tc>
        <w:tc>
          <w:tcPr>
            <w:tcW w:w="1008" w:type="dxa"/>
          </w:tcPr>
          <w:p w:rsidR="00A719B8" w:rsidRDefault="00A719B8" w:rsidP="00A7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D24">
              <w:rPr>
                <w:color w:val="000000"/>
              </w:rPr>
              <w:t>13.00</w:t>
            </w:r>
          </w:p>
        </w:tc>
      </w:tr>
    </w:tbl>
    <w:p w:rsidR="00A57C5D" w:rsidRPr="00A57C5D" w:rsidRDefault="00A57C5D" w:rsidP="00A57C5D">
      <w:bookmarkStart w:id="0" w:name="_GoBack"/>
      <w:bookmarkEnd w:id="0"/>
    </w:p>
    <w:sectPr w:rsidR="00A57C5D" w:rsidRPr="00A57C5D" w:rsidSect="002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EC" w:rsidRDefault="00CD1CEC">
      <w:r>
        <w:separator/>
      </w:r>
    </w:p>
  </w:endnote>
  <w:endnote w:type="continuationSeparator" w:id="0">
    <w:p w:rsidR="00CD1CEC" w:rsidRDefault="00CD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EC" w:rsidRDefault="00CD1CEC">
      <w:r>
        <w:separator/>
      </w:r>
    </w:p>
  </w:footnote>
  <w:footnote w:type="continuationSeparator" w:id="0">
    <w:p w:rsidR="00CD1CEC" w:rsidRDefault="00CD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560E"/>
    <w:rsid w:val="000D07B3"/>
    <w:rsid w:val="000E3D7D"/>
    <w:rsid w:val="000F0781"/>
    <w:rsid w:val="0016028E"/>
    <w:rsid w:val="00167931"/>
    <w:rsid w:val="00190625"/>
    <w:rsid w:val="00191272"/>
    <w:rsid w:val="00192C6A"/>
    <w:rsid w:val="00275726"/>
    <w:rsid w:val="00292CC5"/>
    <w:rsid w:val="003115EB"/>
    <w:rsid w:val="003359D2"/>
    <w:rsid w:val="00354FB3"/>
    <w:rsid w:val="003563E7"/>
    <w:rsid w:val="0036455D"/>
    <w:rsid w:val="00380973"/>
    <w:rsid w:val="00382D66"/>
    <w:rsid w:val="00400BB8"/>
    <w:rsid w:val="00406CC2"/>
    <w:rsid w:val="00454857"/>
    <w:rsid w:val="004668D2"/>
    <w:rsid w:val="004A19E1"/>
    <w:rsid w:val="00540B98"/>
    <w:rsid w:val="00541A48"/>
    <w:rsid w:val="0056227C"/>
    <w:rsid w:val="00562D62"/>
    <w:rsid w:val="00581C71"/>
    <w:rsid w:val="00585184"/>
    <w:rsid w:val="005920B4"/>
    <w:rsid w:val="005D4A17"/>
    <w:rsid w:val="005F7DDC"/>
    <w:rsid w:val="005F7F23"/>
    <w:rsid w:val="00614BD7"/>
    <w:rsid w:val="00627E93"/>
    <w:rsid w:val="00656FC2"/>
    <w:rsid w:val="00684F2F"/>
    <w:rsid w:val="006D38C2"/>
    <w:rsid w:val="006E238A"/>
    <w:rsid w:val="0077038B"/>
    <w:rsid w:val="007733A4"/>
    <w:rsid w:val="00782710"/>
    <w:rsid w:val="007A32DD"/>
    <w:rsid w:val="00802F0A"/>
    <w:rsid w:val="008676D6"/>
    <w:rsid w:val="008A39EB"/>
    <w:rsid w:val="008D2523"/>
    <w:rsid w:val="008F0CDB"/>
    <w:rsid w:val="00932316"/>
    <w:rsid w:val="00943486"/>
    <w:rsid w:val="00955665"/>
    <w:rsid w:val="00985A51"/>
    <w:rsid w:val="009A08B4"/>
    <w:rsid w:val="009A4D8A"/>
    <w:rsid w:val="009C5308"/>
    <w:rsid w:val="009F3952"/>
    <w:rsid w:val="00A269FB"/>
    <w:rsid w:val="00A30BD9"/>
    <w:rsid w:val="00A319C4"/>
    <w:rsid w:val="00A57C5D"/>
    <w:rsid w:val="00A719B8"/>
    <w:rsid w:val="00AC4EAC"/>
    <w:rsid w:val="00AD1C68"/>
    <w:rsid w:val="00AF1683"/>
    <w:rsid w:val="00B86587"/>
    <w:rsid w:val="00B96D2A"/>
    <w:rsid w:val="00BC304C"/>
    <w:rsid w:val="00BD7791"/>
    <w:rsid w:val="00BE4A6E"/>
    <w:rsid w:val="00C144A5"/>
    <w:rsid w:val="00C91A93"/>
    <w:rsid w:val="00C96D5E"/>
    <w:rsid w:val="00CC3858"/>
    <w:rsid w:val="00CC74C4"/>
    <w:rsid w:val="00CD1CEC"/>
    <w:rsid w:val="00CD2AFB"/>
    <w:rsid w:val="00CF5563"/>
    <w:rsid w:val="00D03E02"/>
    <w:rsid w:val="00D0760B"/>
    <w:rsid w:val="00D1734C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15880"/>
    <w:rsid w:val="00E31B98"/>
    <w:rsid w:val="00E34DF9"/>
    <w:rsid w:val="00E5103A"/>
    <w:rsid w:val="00E51115"/>
    <w:rsid w:val="00E626AE"/>
    <w:rsid w:val="00E72610"/>
    <w:rsid w:val="00E876E5"/>
    <w:rsid w:val="00ED0621"/>
    <w:rsid w:val="00EE1E3C"/>
    <w:rsid w:val="00EF58A7"/>
    <w:rsid w:val="00F36654"/>
    <w:rsid w:val="00F4389F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customStyle="1" w:styleId="KlavuzTablo1Ak1">
    <w:name w:val="Kılavuz Tablo 1 Açık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customStyle="1" w:styleId="DzTablo11">
    <w:name w:val="Düz Tablo 1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2020-03-06T08:51:00Z</dcterms:created>
  <dcterms:modified xsi:type="dcterms:W3CDTF">2020-03-06T08:51:00Z</dcterms:modified>
</cp:coreProperties>
</file>